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7780" w14:textId="1BE99673" w:rsidR="003D6F82" w:rsidRPr="004020B1" w:rsidRDefault="009A127B" w:rsidP="23FBDB77">
      <w:pPr>
        <w:pStyle w:val="Heading1"/>
        <w:spacing w:before="0"/>
        <w:rPr>
          <w:sz w:val="28"/>
          <w:szCs w:val="28"/>
        </w:rPr>
      </w:pPr>
      <w:r w:rsidRPr="00751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E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 filled="f" stroked="f" strokeweight=".5pt">
                <v:textbox inset="0,0,0,0">
                  <w:txbxContent>
                    <w:p w14:paraId="7835F2FB" w14:textId="77777777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14:paraId="48B78CA1" w14:textId="330FE6A8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14:paraId="1C5D9694" w14:textId="1AA31009" w:rsidR="009A127B" w:rsidRPr="009A127B" w:rsidRDefault="009A127B" w:rsidP="009A127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527FCA" w:rsidRPr="00751C51">
        <w:rPr>
          <w:noProof/>
        </w:rPr>
        <w:t xml:space="preserve"> </w:t>
      </w:r>
      <w:r w:rsidR="00BC5A8F">
        <w:rPr>
          <w:noProof/>
        </w:rPr>
        <w:t xml:space="preserve">Event Covid Officer </w:t>
      </w:r>
      <w:r w:rsidR="00527FCA" w:rsidRPr="004020B1">
        <w:rPr>
          <w:noProof/>
          <w:sz w:val="28"/>
          <w:szCs w:val="28"/>
        </w:rPr>
        <w:t xml:space="preserve">TRACK AND TRACE </w:t>
      </w:r>
      <w:r w:rsidR="00BC5A8F">
        <w:rPr>
          <w:noProof/>
          <w:sz w:val="28"/>
          <w:szCs w:val="28"/>
        </w:rPr>
        <w:t>MASTER SHEET</w:t>
      </w:r>
      <w:r w:rsidR="00225BBC" w:rsidRPr="004020B1">
        <w:rPr>
          <w:noProof/>
          <w:sz w:val="28"/>
          <w:szCs w:val="28"/>
        </w:rPr>
        <w:t xml:space="preserve"> </w:t>
      </w:r>
    </w:p>
    <w:p w14:paraId="66F19639" w14:textId="2F5B0E98" w:rsidR="00894808" w:rsidRPr="003A2080" w:rsidRDefault="00894808" w:rsidP="00894808">
      <w:pPr>
        <w:pStyle w:val="Heading3"/>
      </w:pPr>
      <w:r w:rsidRPr="003A2080">
        <w:rPr>
          <w:highlight w:val="yellow"/>
        </w:rPr>
        <w:t>[</w:t>
      </w:r>
      <w:r w:rsidR="00BC5A8F">
        <w:rPr>
          <w:highlight w:val="yellow"/>
        </w:rPr>
        <w:t>Event</w:t>
      </w:r>
      <w:r w:rsidRPr="003A2080">
        <w:rPr>
          <w:highlight w:val="yellow"/>
        </w:rPr>
        <w:t xml:space="preserve"> </w:t>
      </w:r>
      <w:r w:rsidR="00BC5A8F">
        <w:rPr>
          <w:highlight w:val="yellow"/>
        </w:rPr>
        <w:t xml:space="preserve">Covid Officer </w:t>
      </w:r>
      <w:r w:rsidRPr="003A2080">
        <w:rPr>
          <w:highlight w:val="yellow"/>
        </w:rPr>
        <w:t>Name</w:t>
      </w:r>
      <w:r w:rsidR="00BC5A8F">
        <w:rPr>
          <w:highlight w:val="yellow"/>
        </w:rPr>
        <w:t>__________________</w:t>
      </w:r>
      <w:r w:rsidRPr="003A2080">
        <w:rPr>
          <w:highlight w:val="yellow"/>
        </w:rPr>
        <w:t>]</w:t>
      </w:r>
      <w:r>
        <w:t xml:space="preserve"> </w:t>
      </w:r>
      <w:r w:rsidRPr="003A2080">
        <w:t>Register of attendees</w:t>
      </w:r>
    </w:p>
    <w:p w14:paraId="5D1CE94A" w14:textId="77777777" w:rsidR="00894808" w:rsidRDefault="00894808" w:rsidP="00894808"/>
    <w:p w14:paraId="392E9AE5" w14:textId="10E9BAA2" w:rsidR="00894808" w:rsidRDefault="00BC5A8F" w:rsidP="008948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Event</w:t>
      </w:r>
      <w:r w:rsidR="00894808" w:rsidRPr="003A2080">
        <w:rPr>
          <w:b/>
          <w:bCs/>
          <w:sz w:val="22"/>
          <w:szCs w:val="22"/>
        </w:rPr>
        <w:t>: ____________________________________</w:t>
      </w:r>
      <w:r w:rsidR="00894808">
        <w:rPr>
          <w:b/>
          <w:bCs/>
          <w:sz w:val="22"/>
          <w:szCs w:val="22"/>
        </w:rPr>
        <w:t xml:space="preserve">___ </w:t>
      </w:r>
      <w:r w:rsidR="00894808"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3969"/>
        <w:gridCol w:w="1276"/>
        <w:gridCol w:w="1797"/>
      </w:tblGrid>
      <w:tr w:rsidR="00BC5A8F" w14:paraId="57ECAAE3" w14:textId="7CF323A1" w:rsidTr="00BC5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38961C74" w:rsidR="00BC5A8F" w:rsidRDefault="00BC5A8F">
            <w:pPr>
              <w:suppressAutoHyphens w:val="0"/>
              <w:adjustRightInd/>
              <w:snapToGrid/>
              <w:spacing w:line="210" w:lineRule="atLeast"/>
            </w:pPr>
            <w:r>
              <w:t>Club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3CBE342" w:rsidR="00BC5A8F" w:rsidRDefault="00BC5A8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Covid officer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BC5A8F" w:rsidRDefault="00BC5A8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BC5A8F" w:rsidRDefault="00BC5A8F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EA4BF05" w14:textId="6B6D072E" w:rsidR="00BC5A8F" w:rsidRPr="00894808" w:rsidRDefault="00BC5A8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numbers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6AAE22F" w14:textId="7CAD5866" w:rsidR="00BC5A8F" w:rsidRDefault="00BC5A8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Received declaration form</w:t>
            </w:r>
          </w:p>
        </w:tc>
      </w:tr>
      <w:tr w:rsidR="00BC5A8F" w14:paraId="58D55D92" w14:textId="34B3E0F1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BC5A8F" w:rsidRDefault="00BC5A8F" w:rsidP="00CC60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95C68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1F96448F" w14:textId="0EEB0057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6878B523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7772DD38" w14:textId="79C9EE02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52BCAAF3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294EB375" w14:textId="2AF71F98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6583D299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4E8EF883" w14:textId="0D332342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7DDC4F20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7DFC04C8" w14:textId="07D468A7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7ABF830A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0C5AEE6C" w14:textId="20131590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172F03C4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5C7D28F3" w14:textId="01B03080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5F415E1D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319E6120" w14:textId="69C4608B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2DB89574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77BD8E93" w14:textId="77777777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7A6AF554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452A401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6AAA62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4173A5C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269D35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1669E687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A8F" w14:paraId="67D82202" w14:textId="77777777" w:rsidTr="00BC5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77D91E9E" w14:textId="77777777" w:rsidR="00BC5A8F" w:rsidRDefault="00BC5A8F" w:rsidP="00CC60E5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787D1F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64F37E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7DDEB76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EDAAB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14:paraId="0437B2EF" w14:textId="77777777" w:rsidR="00BC5A8F" w:rsidRDefault="00BC5A8F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7098" w14:textId="77777777" w:rsidR="0019041B" w:rsidRDefault="0019041B" w:rsidP="008E21DE">
      <w:pPr>
        <w:spacing w:before="0" w:after="0"/>
      </w:pPr>
      <w:r>
        <w:separator/>
      </w:r>
    </w:p>
    <w:p w14:paraId="54BE61EA" w14:textId="77777777" w:rsidR="0019041B" w:rsidRDefault="0019041B"/>
  </w:endnote>
  <w:endnote w:type="continuationSeparator" w:id="0">
    <w:p w14:paraId="122E560E" w14:textId="77777777" w:rsidR="0019041B" w:rsidRDefault="0019041B" w:rsidP="008E21DE">
      <w:pPr>
        <w:spacing w:before="0" w:after="0"/>
      </w:pPr>
      <w:r>
        <w:continuationSeparator/>
      </w:r>
    </w:p>
    <w:p w14:paraId="16A80685" w14:textId="77777777" w:rsidR="0019041B" w:rsidRDefault="0019041B"/>
  </w:endnote>
  <w:endnote w:type="continuationNotice" w:id="1">
    <w:p w14:paraId="1E26D1D8" w14:textId="77777777" w:rsidR="0019041B" w:rsidRDefault="001904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1856" w14:textId="77777777" w:rsidR="00815AF4" w:rsidRDefault="00815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6D42" w14:textId="4F2D472E" w:rsidR="00815AF4" w:rsidRDefault="00815AF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RI Ref: covdoc3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442E" w14:textId="77777777" w:rsidR="0019041B" w:rsidRDefault="0019041B" w:rsidP="008E21DE">
      <w:pPr>
        <w:spacing w:before="0" w:after="0"/>
      </w:pPr>
      <w:r>
        <w:separator/>
      </w:r>
    </w:p>
    <w:p w14:paraId="09CF7C6F" w14:textId="77777777" w:rsidR="0019041B" w:rsidRDefault="0019041B"/>
  </w:footnote>
  <w:footnote w:type="continuationSeparator" w:id="0">
    <w:p w14:paraId="37FF4EF6" w14:textId="77777777" w:rsidR="0019041B" w:rsidRDefault="0019041B" w:rsidP="008E21DE">
      <w:pPr>
        <w:spacing w:before="0" w:after="0"/>
      </w:pPr>
      <w:r>
        <w:continuationSeparator/>
      </w:r>
    </w:p>
    <w:p w14:paraId="58850975" w14:textId="77777777" w:rsidR="0019041B" w:rsidRDefault="0019041B"/>
  </w:footnote>
  <w:footnote w:type="continuationNotice" w:id="1">
    <w:p w14:paraId="6AD65DF4" w14:textId="77777777" w:rsidR="0019041B" w:rsidRDefault="0019041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E05B" w14:textId="77777777" w:rsidR="00815AF4" w:rsidRDefault="00815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4020B1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4020B1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54.95pt;margin-top:42.65pt;width:53.85pt;height:1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4020B1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4020B1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654" w14:textId="77356EF2" w:rsidR="00225BBC" w:rsidRDefault="00815AF4" w:rsidP="00815AF4">
    <w:pPr>
      <w:pStyle w:val="Header"/>
      <w:tabs>
        <w:tab w:val="left" w:pos="636"/>
        <w:tab w:val="right" w:pos="14853"/>
      </w:tabs>
    </w:pPr>
    <w:r>
      <w:tab/>
    </w:r>
    <w:r w:rsidRPr="00815AF4">
      <w:rPr>
        <w:sz w:val="24"/>
        <w:szCs w:val="24"/>
      </w:rPr>
      <w:t>RI Ref</w:t>
    </w:r>
    <w:r>
      <w:rPr>
        <w:sz w:val="24"/>
        <w:szCs w:val="24"/>
      </w:rPr>
      <w:t>:</w:t>
    </w:r>
    <w:r w:rsidRPr="00815AF4">
      <w:rPr>
        <w:sz w:val="24"/>
        <w:szCs w:val="24"/>
      </w:rPr>
      <w:t xml:space="preserve"> covdoc3</w:t>
    </w:r>
    <w:r>
      <w:tab/>
    </w:r>
    <w:r>
      <w:tab/>
    </w:r>
    <w:r>
      <w:tab/>
    </w:r>
    <w:r w:rsidR="00BC5A8F">
      <w:rPr>
        <w:noProof/>
      </w:rPr>
      <w:drawing>
        <wp:inline distT="0" distB="0" distL="0" distR="0" wp14:anchorId="39CEFFCF" wp14:editId="78041E6E">
          <wp:extent cx="670560" cy="56898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4" cy="57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47E1A"/>
    <w:rsid w:val="0017375B"/>
    <w:rsid w:val="0019041B"/>
    <w:rsid w:val="001B0B89"/>
    <w:rsid w:val="001B1C39"/>
    <w:rsid w:val="001B37F1"/>
    <w:rsid w:val="001B46A9"/>
    <w:rsid w:val="001E6966"/>
    <w:rsid w:val="00225BBC"/>
    <w:rsid w:val="00232B9F"/>
    <w:rsid w:val="00251EFB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020B1"/>
    <w:rsid w:val="004154E2"/>
    <w:rsid w:val="00462EEC"/>
    <w:rsid w:val="00465E74"/>
    <w:rsid w:val="004A77C1"/>
    <w:rsid w:val="004D6938"/>
    <w:rsid w:val="004F173B"/>
    <w:rsid w:val="004F58E9"/>
    <w:rsid w:val="005155AD"/>
    <w:rsid w:val="00527FCA"/>
    <w:rsid w:val="00534D53"/>
    <w:rsid w:val="005611E7"/>
    <w:rsid w:val="00576119"/>
    <w:rsid w:val="00593CFA"/>
    <w:rsid w:val="005A368C"/>
    <w:rsid w:val="005B5781"/>
    <w:rsid w:val="005C665F"/>
    <w:rsid w:val="00620D5A"/>
    <w:rsid w:val="00644DCA"/>
    <w:rsid w:val="00661D91"/>
    <w:rsid w:val="00680F04"/>
    <w:rsid w:val="006B03E1"/>
    <w:rsid w:val="006C1769"/>
    <w:rsid w:val="006E4AB3"/>
    <w:rsid w:val="00751C51"/>
    <w:rsid w:val="007A55BD"/>
    <w:rsid w:val="007F41CF"/>
    <w:rsid w:val="0081214B"/>
    <w:rsid w:val="00815AF4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A2131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C5A8F"/>
    <w:rsid w:val="00BD7F6B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24EAA"/>
    <w:rsid w:val="00D411CB"/>
    <w:rsid w:val="00D46C9E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4.xml><?xml version="1.0" encoding="utf-8"?>
<ds:datastoreItem xmlns:ds="http://schemas.openxmlformats.org/officeDocument/2006/customXml" ds:itemID="{CA8FC002-77C3-4FFF-8E60-8F6EB16C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Pat Kiely</cp:lastModifiedBy>
  <cp:revision>5</cp:revision>
  <dcterms:created xsi:type="dcterms:W3CDTF">2021-05-25T08:06:00Z</dcterms:created>
  <dcterms:modified xsi:type="dcterms:W3CDTF">2021-06-04T11:25:00Z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