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 for document title, picture of plane tickets and form use instructions"/>
      </w:tblPr>
      <w:tblGrid>
        <w:gridCol w:w="2698"/>
        <w:gridCol w:w="6662"/>
      </w:tblGrid>
      <w:tr w:rsidR="00E70901" w14:paraId="55B34FFB" w14:textId="77777777" w:rsidTr="004A5EC2">
        <w:tc>
          <w:tcPr>
            <w:tcW w:w="2698" w:type="dxa"/>
            <w:vAlign w:val="bottom"/>
          </w:tcPr>
          <w:p w14:paraId="3F746987" w14:textId="47EE4F30" w:rsidR="00E70901" w:rsidRDefault="00C16191">
            <w:r>
              <w:rPr>
                <w:noProof/>
              </w:rPr>
              <w:drawing>
                <wp:inline distT="0" distB="0" distL="0" distR="0" wp14:anchorId="1C60B703" wp14:editId="4559A802">
                  <wp:extent cx="860701" cy="819150"/>
                  <wp:effectExtent l="0" t="0" r="0" b="0"/>
                  <wp:docPr id="1" name="Picture 1" descr="Rowing Ire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wing Ire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839" cy="828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14:paraId="70014305" w14:textId="61FD02A9" w:rsidR="00E70901" w:rsidRPr="00C16191" w:rsidRDefault="00D5148A">
            <w:pPr>
              <w:pStyle w:val="Title"/>
              <w:rPr>
                <w:color w:val="00B050"/>
              </w:rPr>
            </w:pPr>
            <w:sdt>
              <w:sdtPr>
                <w:rPr>
                  <w:color w:val="00B050"/>
                </w:rPr>
                <w:alias w:val="Enter title:"/>
                <w:tag w:val="Enter title:"/>
                <w:id w:val="1003319540"/>
                <w:placeholder>
                  <w:docPart w:val="C9E9558CABFE4988934C3B5FB7F287FC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6C03E2">
                  <w:rPr>
                    <w:color w:val="00B050"/>
                  </w:rPr>
                  <w:t>RI Ref: covdoc6                                                                     Rowing Event Check List</w:t>
                </w:r>
              </w:sdtContent>
            </w:sdt>
          </w:p>
          <w:p w14:paraId="7B7514FE" w14:textId="7B4926E3" w:rsidR="00115442" w:rsidRPr="00D52232" w:rsidRDefault="00C16191" w:rsidP="00115442">
            <w:pPr>
              <w:pStyle w:val="Subtitle"/>
              <w:ind w:left="72"/>
            </w:pPr>
            <w:r>
              <w:t>Print and take a copy of this form to take to the event. Also leave a copy in the event control room</w:t>
            </w:r>
          </w:p>
        </w:tc>
      </w:tr>
    </w:tbl>
    <w:p w14:paraId="5B1025D3" w14:textId="31AC07EC" w:rsidR="00E70901" w:rsidRPr="00C16191" w:rsidRDefault="00C16191">
      <w:pPr>
        <w:pStyle w:val="Heading1"/>
        <w:rPr>
          <w:color w:val="00B050"/>
        </w:rPr>
      </w:pPr>
      <w:r w:rsidRPr="00C16191">
        <w:rPr>
          <w:color w:val="00B050"/>
        </w:rPr>
        <w:t>Pre-Event activities</w:t>
      </w: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4680"/>
        <w:gridCol w:w="4680"/>
      </w:tblGrid>
      <w:tr w:rsidR="00E70901" w14:paraId="7093325C" w14:textId="77777777" w:rsidTr="00150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5880119" w14:textId="7C6A41C4" w:rsidR="00E70901" w:rsidRPr="005C237A" w:rsidRDefault="00C16191" w:rsidP="00591903">
            <w:r>
              <w:t>Event Date</w:t>
            </w:r>
          </w:p>
        </w:tc>
        <w:tc>
          <w:tcPr>
            <w:tcW w:w="4680" w:type="dxa"/>
          </w:tcPr>
          <w:p w14:paraId="1D9ECFB6" w14:textId="0E35857D" w:rsidR="00E70901" w:rsidRPr="009D07BB" w:rsidRDefault="00C1619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Enter date</w:t>
            </w:r>
          </w:p>
        </w:tc>
      </w:tr>
      <w:tr w:rsidR="00E70901" w14:paraId="6322DA0D" w14:textId="77777777" w:rsidTr="00150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9FFEAEE" w14:textId="7A83AFD4" w:rsidR="00E70901" w:rsidRDefault="00C16191" w:rsidP="00591903">
            <w:r>
              <w:t>Entry closing date</w:t>
            </w:r>
          </w:p>
        </w:tc>
        <w:tc>
          <w:tcPr>
            <w:tcW w:w="4680" w:type="dxa"/>
          </w:tcPr>
          <w:p w14:paraId="49E4A1E0" w14:textId="5FCAD007" w:rsidR="00E70901" w:rsidRPr="008E01D7" w:rsidRDefault="00C1619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Enter date</w:t>
            </w:r>
          </w:p>
        </w:tc>
      </w:tr>
      <w:tr w:rsidR="00E70901" w14:paraId="589B57D4" w14:textId="77777777" w:rsidTr="00150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16393F4" w14:textId="1A7DEDD9" w:rsidR="00E70901" w:rsidRDefault="00C16191" w:rsidP="00591903">
            <w:r>
              <w:t>Event manager</w:t>
            </w:r>
          </w:p>
        </w:tc>
        <w:tc>
          <w:tcPr>
            <w:tcW w:w="4680" w:type="dxa"/>
          </w:tcPr>
          <w:p w14:paraId="242FCB6A" w14:textId="651729FD" w:rsidR="00E70901" w:rsidRPr="008E01D7" w:rsidRDefault="00C1619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Enter name &amp; number</w:t>
            </w:r>
          </w:p>
        </w:tc>
      </w:tr>
      <w:tr w:rsidR="00E70901" w14:paraId="44A2AC3A" w14:textId="77777777" w:rsidTr="00150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A85544E" w14:textId="2B8C069C" w:rsidR="00E70901" w:rsidRDefault="00C16191" w:rsidP="00591903">
            <w:r>
              <w:t>Event Covid-19 officer</w:t>
            </w:r>
          </w:p>
        </w:tc>
        <w:tc>
          <w:tcPr>
            <w:tcW w:w="4680" w:type="dxa"/>
          </w:tcPr>
          <w:p w14:paraId="48000A94" w14:textId="722DB688" w:rsidR="00E70901" w:rsidRPr="008E01D7" w:rsidRDefault="00C1619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Enter name &amp; number</w:t>
            </w:r>
          </w:p>
        </w:tc>
      </w:tr>
      <w:tr w:rsidR="00E70901" w14:paraId="440B9AB9" w14:textId="77777777" w:rsidTr="00150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FB60C75" w14:textId="1A2D5556" w:rsidR="00E70901" w:rsidRDefault="00C16191" w:rsidP="00591903">
            <w:r>
              <w:t>Event email address</w:t>
            </w:r>
          </w:p>
        </w:tc>
        <w:tc>
          <w:tcPr>
            <w:tcW w:w="4680" w:type="dxa"/>
          </w:tcPr>
          <w:p w14:paraId="7608A0BE" w14:textId="197EC63E" w:rsidR="00E70901" w:rsidRPr="00195FFA" w:rsidRDefault="00C1619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Enter email address</w:t>
            </w:r>
          </w:p>
        </w:tc>
      </w:tr>
      <w:tr w:rsidR="00E70901" w14:paraId="6D2737AD" w14:textId="77777777" w:rsidTr="00150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C3B953C" w14:textId="4B7636FE" w:rsidR="00E70901" w:rsidRDefault="00C16191" w:rsidP="00591903">
            <w:r>
              <w:t xml:space="preserve">Covid-19 </w:t>
            </w:r>
            <w:r w:rsidR="00150309">
              <w:t xml:space="preserve">health screening </w:t>
            </w:r>
            <w:r w:rsidR="002245EB">
              <w:t>summary from every club attending</w:t>
            </w:r>
          </w:p>
        </w:tc>
        <w:tc>
          <w:tcPr>
            <w:tcW w:w="4680" w:type="dxa"/>
          </w:tcPr>
          <w:p w14:paraId="64D8D318" w14:textId="4945F579" w:rsidR="00E70901" w:rsidRDefault="00C1619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Completion date</w:t>
            </w:r>
          </w:p>
        </w:tc>
      </w:tr>
      <w:tr w:rsidR="002245EB" w14:paraId="1A79471C" w14:textId="77777777" w:rsidTr="00150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65D0F94" w14:textId="271907D8" w:rsidR="002245EB" w:rsidRDefault="002245EB" w:rsidP="00591903">
            <w:r>
              <w:t xml:space="preserve">Local services </w:t>
            </w:r>
            <w:proofErr w:type="spellStart"/>
            <w:r w:rsidR="004C57C0">
              <w:t>ie</w:t>
            </w:r>
            <w:proofErr w:type="spellEnd"/>
            <w:r>
              <w:t>. Gardai informed of event</w:t>
            </w:r>
          </w:p>
        </w:tc>
        <w:tc>
          <w:tcPr>
            <w:tcW w:w="4680" w:type="dxa"/>
          </w:tcPr>
          <w:p w14:paraId="0B2B62C8" w14:textId="3DBC5020" w:rsidR="002245EB" w:rsidRDefault="002245EB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Completion date</w:t>
            </w:r>
          </w:p>
        </w:tc>
      </w:tr>
      <w:tr w:rsidR="00E70901" w14:paraId="769B64E7" w14:textId="77777777" w:rsidTr="00150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48FE0A3" w14:textId="2F511466" w:rsidR="00E70901" w:rsidRDefault="00C16191" w:rsidP="00591903">
            <w:r>
              <w:t>Received club Covid-19 officer contacts</w:t>
            </w:r>
          </w:p>
        </w:tc>
        <w:tc>
          <w:tcPr>
            <w:tcW w:w="4680" w:type="dxa"/>
          </w:tcPr>
          <w:p w14:paraId="6EA97932" w14:textId="5E7A7270" w:rsidR="00E70901" w:rsidRPr="00195FFA" w:rsidRDefault="00C1619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Contact list </w:t>
            </w:r>
            <w:r w:rsidR="002245EB">
              <w:t>available</w:t>
            </w:r>
          </w:p>
        </w:tc>
      </w:tr>
      <w:tr w:rsidR="00E70901" w14:paraId="77D928F3" w14:textId="77777777" w:rsidTr="00150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27AE7EE" w14:textId="4245653B" w:rsidR="00E70901" w:rsidRDefault="00C16191" w:rsidP="00591903">
            <w:r>
              <w:t>Emergency contact number for out break</w:t>
            </w:r>
          </w:p>
        </w:tc>
        <w:tc>
          <w:tcPr>
            <w:tcW w:w="4680" w:type="dxa"/>
          </w:tcPr>
          <w:p w14:paraId="0020729A" w14:textId="55228168" w:rsidR="00E70901" w:rsidRPr="00195FFA" w:rsidRDefault="00C1619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Enter contact number</w:t>
            </w:r>
          </w:p>
        </w:tc>
      </w:tr>
      <w:tr w:rsidR="00E70901" w14:paraId="3586F2D7" w14:textId="77777777" w:rsidTr="00150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104FC85" w14:textId="3418FDE2" w:rsidR="00E70901" w:rsidRDefault="00C16191" w:rsidP="00591903">
            <w:r>
              <w:t>Site layout plan in place</w:t>
            </w:r>
          </w:p>
        </w:tc>
        <w:tc>
          <w:tcPr>
            <w:tcW w:w="4680" w:type="dxa"/>
          </w:tcPr>
          <w:p w14:paraId="1758677D" w14:textId="72456EE4" w:rsidR="00E70901" w:rsidRPr="00195FFA" w:rsidRDefault="00401357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Responsible person</w:t>
            </w:r>
          </w:p>
        </w:tc>
      </w:tr>
      <w:tr w:rsidR="00401357" w14:paraId="2329BCF4" w14:textId="77777777" w:rsidTr="00150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A106118" w14:textId="3213500C" w:rsidR="00401357" w:rsidRDefault="00401357" w:rsidP="00591903">
            <w:r>
              <w:t>Signage in Place</w:t>
            </w:r>
          </w:p>
        </w:tc>
        <w:tc>
          <w:tcPr>
            <w:tcW w:w="4680" w:type="dxa"/>
          </w:tcPr>
          <w:p w14:paraId="1169CEA8" w14:textId="6D7F33F3" w:rsidR="00401357" w:rsidRDefault="00401357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Responsible person</w:t>
            </w:r>
          </w:p>
        </w:tc>
      </w:tr>
      <w:tr w:rsidR="00401357" w14:paraId="031C4E64" w14:textId="77777777" w:rsidTr="00150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DD79C95" w14:textId="192BE5A4" w:rsidR="00401357" w:rsidRDefault="00401357" w:rsidP="00591903">
            <w:r>
              <w:t>Sanitation areas set up</w:t>
            </w:r>
          </w:p>
        </w:tc>
        <w:tc>
          <w:tcPr>
            <w:tcW w:w="4680" w:type="dxa"/>
          </w:tcPr>
          <w:p w14:paraId="039EEDFA" w14:textId="2DEB2C68" w:rsidR="00401357" w:rsidRDefault="00401357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Responsible person</w:t>
            </w:r>
          </w:p>
        </w:tc>
      </w:tr>
      <w:tr w:rsidR="00401357" w14:paraId="0BA74764" w14:textId="77777777" w:rsidTr="00150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81FA032" w14:textId="2C5313F4" w:rsidR="00401357" w:rsidRDefault="00401357" w:rsidP="00591903">
            <w:r>
              <w:t xml:space="preserve">Covid-19 response crew in place </w:t>
            </w:r>
          </w:p>
        </w:tc>
        <w:tc>
          <w:tcPr>
            <w:tcW w:w="4680" w:type="dxa"/>
          </w:tcPr>
          <w:p w14:paraId="405157EF" w14:textId="229E6F76" w:rsidR="00401357" w:rsidRDefault="00401357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Responsible person</w:t>
            </w:r>
          </w:p>
        </w:tc>
      </w:tr>
      <w:tr w:rsidR="00401357" w14:paraId="19266B20" w14:textId="77777777" w:rsidTr="00150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D87CCC2" w14:textId="19F2D4DE" w:rsidR="00401357" w:rsidRDefault="00401357" w:rsidP="00591903">
            <w:r>
              <w:t xml:space="preserve">Isolation area set up and equipped </w:t>
            </w:r>
          </w:p>
        </w:tc>
        <w:tc>
          <w:tcPr>
            <w:tcW w:w="4680" w:type="dxa"/>
          </w:tcPr>
          <w:p w14:paraId="3DC712BB" w14:textId="46EA0261" w:rsidR="00401357" w:rsidRDefault="00401357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Responsible person</w:t>
            </w:r>
          </w:p>
        </w:tc>
      </w:tr>
    </w:tbl>
    <w:p w14:paraId="151EE013" w14:textId="44822EB7" w:rsidR="00E70901" w:rsidRPr="00401357" w:rsidRDefault="00401357">
      <w:pPr>
        <w:pStyle w:val="Heading1"/>
        <w:rPr>
          <w:color w:val="00B050"/>
        </w:rPr>
      </w:pPr>
      <w:r w:rsidRPr="00401357">
        <w:rPr>
          <w:color w:val="00B050"/>
        </w:rPr>
        <w:t>Event day</w:t>
      </w: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4680"/>
        <w:gridCol w:w="4680"/>
      </w:tblGrid>
      <w:tr w:rsidR="00E70901" w14:paraId="2A2EABE6" w14:textId="77777777" w:rsidTr="00A05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C86F4B2" w14:textId="6AF2A4A9" w:rsidR="00E70901" w:rsidRDefault="00401357" w:rsidP="00591903">
            <w:r>
              <w:t>Communication in place and tested</w:t>
            </w:r>
          </w:p>
        </w:tc>
        <w:tc>
          <w:tcPr>
            <w:tcW w:w="4680" w:type="dxa"/>
          </w:tcPr>
          <w:p w14:paraId="4066288E" w14:textId="0C8896FF" w:rsidR="00E70901" w:rsidRPr="00195FFA" w:rsidRDefault="00401357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Responsible person</w:t>
            </w:r>
          </w:p>
        </w:tc>
      </w:tr>
      <w:tr w:rsidR="00E70901" w14:paraId="4B21096C" w14:textId="77777777" w:rsidTr="00A05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B856800" w14:textId="32E6D33A" w:rsidR="00E70901" w:rsidRDefault="00401357" w:rsidP="00591903">
            <w:r>
              <w:t>Covid-19 marshals in place</w:t>
            </w:r>
          </w:p>
        </w:tc>
        <w:tc>
          <w:tcPr>
            <w:tcW w:w="4680" w:type="dxa"/>
          </w:tcPr>
          <w:p w14:paraId="27F3B2D9" w14:textId="0DF44BD1" w:rsidR="00E70901" w:rsidRPr="00195FFA" w:rsidRDefault="00401357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Responsible person</w:t>
            </w:r>
          </w:p>
        </w:tc>
      </w:tr>
      <w:tr w:rsidR="00E70901" w14:paraId="7357E8FC" w14:textId="77777777" w:rsidTr="00A05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D733EDD" w14:textId="0C0AFACB" w:rsidR="00E70901" w:rsidRDefault="00401357" w:rsidP="00591903">
            <w:r>
              <w:t>First aiders in place and contactable</w:t>
            </w:r>
          </w:p>
        </w:tc>
        <w:tc>
          <w:tcPr>
            <w:tcW w:w="4680" w:type="dxa"/>
          </w:tcPr>
          <w:p w14:paraId="593F7AD3" w14:textId="28593618" w:rsidR="00E70901" w:rsidRPr="00195FFA" w:rsidRDefault="00401357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 details</w:t>
            </w:r>
          </w:p>
        </w:tc>
      </w:tr>
      <w:tr w:rsidR="00E70901" w14:paraId="39470275" w14:textId="77777777" w:rsidTr="00A05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E9200D0" w14:textId="2125C301" w:rsidR="00E70901" w:rsidRDefault="00401357" w:rsidP="00591903">
            <w:bookmarkStart w:id="0" w:name="_Hlk73530539"/>
            <w:r>
              <w:t>Signage in place</w:t>
            </w:r>
          </w:p>
        </w:tc>
        <w:tc>
          <w:tcPr>
            <w:tcW w:w="4680" w:type="dxa"/>
          </w:tcPr>
          <w:p w14:paraId="1235E962" w14:textId="5ADA0A77" w:rsidR="00E70901" w:rsidRPr="00195FFA" w:rsidRDefault="00401357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Enter Time checked</w:t>
            </w:r>
          </w:p>
        </w:tc>
      </w:tr>
      <w:tr w:rsidR="00E70901" w14:paraId="140084F0" w14:textId="77777777" w:rsidTr="00A05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43622A2" w14:textId="6E3958E3" w:rsidR="00E70901" w:rsidRDefault="00401357" w:rsidP="00591903">
            <w:r>
              <w:t>Sanitation in place</w:t>
            </w:r>
          </w:p>
        </w:tc>
        <w:tc>
          <w:tcPr>
            <w:tcW w:w="4680" w:type="dxa"/>
          </w:tcPr>
          <w:p w14:paraId="5BDBA2C7" w14:textId="710AFC6B" w:rsidR="00E70901" w:rsidRDefault="00401357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Enter time checked</w:t>
            </w:r>
          </w:p>
        </w:tc>
      </w:tr>
      <w:bookmarkEnd w:id="0"/>
      <w:tr w:rsidR="00E70901" w14:paraId="26860F4D" w14:textId="77777777" w:rsidTr="00A05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5EEE86C" w14:textId="34A1934E" w:rsidR="00E70901" w:rsidRDefault="00401357" w:rsidP="00591903">
            <w:r>
              <w:t>PPE available</w:t>
            </w:r>
          </w:p>
        </w:tc>
        <w:tc>
          <w:tcPr>
            <w:tcW w:w="4680" w:type="dxa"/>
          </w:tcPr>
          <w:p w14:paraId="795755DE" w14:textId="7B1D7FCE" w:rsidR="00E70901" w:rsidRPr="00195FFA" w:rsidRDefault="00401357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Enter time checked</w:t>
            </w:r>
          </w:p>
        </w:tc>
      </w:tr>
      <w:tr w:rsidR="00E70901" w14:paraId="4ADECF9C" w14:textId="77777777" w:rsidTr="00A05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005B4F3" w14:textId="2660E77A" w:rsidR="00E70901" w:rsidRDefault="00401357" w:rsidP="00591903">
            <w:r>
              <w:t>Incident report forms available</w:t>
            </w:r>
          </w:p>
        </w:tc>
        <w:tc>
          <w:tcPr>
            <w:tcW w:w="4680" w:type="dxa"/>
          </w:tcPr>
          <w:p w14:paraId="75FB75B0" w14:textId="015C0B59" w:rsidR="00E70901" w:rsidRPr="00FD6E01" w:rsidRDefault="00401357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Enter location</w:t>
            </w:r>
          </w:p>
        </w:tc>
      </w:tr>
      <w:tr w:rsidR="00E70901" w14:paraId="5A38F7A1" w14:textId="77777777" w:rsidTr="00A05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0CF5FDF" w14:textId="2ACB772A" w:rsidR="00E70901" w:rsidRDefault="00401357" w:rsidP="00591903">
            <w:r>
              <w:t>Access to isolation location clear</w:t>
            </w:r>
          </w:p>
        </w:tc>
        <w:tc>
          <w:tcPr>
            <w:tcW w:w="4680" w:type="dxa"/>
          </w:tcPr>
          <w:p w14:paraId="0E9DE3CD" w14:textId="6455F77A" w:rsidR="00E70901" w:rsidRPr="00FD6E01" w:rsidRDefault="00401357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Enter time checked.</w:t>
            </w:r>
          </w:p>
        </w:tc>
      </w:tr>
      <w:tr w:rsidR="00401357" w14:paraId="2E622711" w14:textId="77777777" w:rsidTr="00A05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39AAC74" w14:textId="77777777" w:rsidR="00401357" w:rsidRDefault="00401357" w:rsidP="00591903"/>
        </w:tc>
        <w:tc>
          <w:tcPr>
            <w:tcW w:w="4680" w:type="dxa"/>
          </w:tcPr>
          <w:p w14:paraId="3FD6CC23" w14:textId="77777777" w:rsidR="00401357" w:rsidRDefault="00401357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1357" w14:paraId="587CFABA" w14:textId="77777777" w:rsidTr="00A05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1BC27AD" w14:textId="77777777" w:rsidR="00401357" w:rsidRDefault="00401357" w:rsidP="00591903"/>
        </w:tc>
        <w:tc>
          <w:tcPr>
            <w:tcW w:w="4680" w:type="dxa"/>
          </w:tcPr>
          <w:p w14:paraId="6A4AF3EF" w14:textId="77777777" w:rsidR="00401357" w:rsidRDefault="00401357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C485533" w14:textId="42160DC2" w:rsidR="002245EB" w:rsidRDefault="002245EB" w:rsidP="00725D0A">
      <w:pPr>
        <w:pStyle w:val="Heading1"/>
        <w:tabs>
          <w:tab w:val="left" w:pos="3156"/>
          <w:tab w:val="left" w:pos="4705"/>
          <w:tab w:val="left" w:pos="6255"/>
          <w:tab w:val="left" w:pos="7805"/>
        </w:tabs>
        <w:rPr>
          <w:color w:val="00B050"/>
        </w:rPr>
      </w:pPr>
    </w:p>
    <w:p w14:paraId="631AB0ED" w14:textId="77777777" w:rsidR="00A0523C" w:rsidRDefault="00A0523C" w:rsidP="00725D0A">
      <w:pPr>
        <w:pStyle w:val="Heading1"/>
        <w:tabs>
          <w:tab w:val="left" w:pos="3156"/>
          <w:tab w:val="left" w:pos="4705"/>
          <w:tab w:val="left" w:pos="6255"/>
          <w:tab w:val="left" w:pos="7805"/>
        </w:tabs>
        <w:rPr>
          <w:color w:val="00B050"/>
        </w:rPr>
      </w:pPr>
    </w:p>
    <w:p w14:paraId="692A5891" w14:textId="607B1477" w:rsidR="002245EB" w:rsidRDefault="002245EB" w:rsidP="00725D0A">
      <w:pPr>
        <w:pStyle w:val="Heading1"/>
        <w:tabs>
          <w:tab w:val="left" w:pos="3156"/>
          <w:tab w:val="left" w:pos="4705"/>
          <w:tab w:val="left" w:pos="6255"/>
          <w:tab w:val="left" w:pos="7805"/>
        </w:tabs>
        <w:rPr>
          <w:color w:val="00B050"/>
        </w:rPr>
      </w:pPr>
      <w:r>
        <w:rPr>
          <w:color w:val="00B050"/>
        </w:rPr>
        <w:lastRenderedPageBreak/>
        <w:t xml:space="preserve">During the Event </w:t>
      </w: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</w:tblPr>
      <w:tblGrid>
        <w:gridCol w:w="4680"/>
        <w:gridCol w:w="4680"/>
      </w:tblGrid>
      <w:tr w:rsidR="002245EB" w:rsidRPr="00195FFA" w14:paraId="6AFBF951" w14:textId="77777777" w:rsidTr="002F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0721C52" w14:textId="64D945C0" w:rsidR="002245EB" w:rsidRDefault="002245EB" w:rsidP="002F3C46">
            <w:r>
              <w:t xml:space="preserve">Regular PA System announcements reminding physical distancing </w:t>
            </w:r>
          </w:p>
        </w:tc>
        <w:tc>
          <w:tcPr>
            <w:tcW w:w="4675" w:type="dxa"/>
          </w:tcPr>
          <w:p w14:paraId="74B55147" w14:textId="77777777" w:rsidR="002245EB" w:rsidRPr="00195FFA" w:rsidRDefault="002245EB" w:rsidP="002F3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Enter Time checked</w:t>
            </w:r>
          </w:p>
        </w:tc>
      </w:tr>
      <w:tr w:rsidR="002245EB" w14:paraId="2CA41245" w14:textId="77777777" w:rsidTr="002F3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F988140" w14:textId="4EABA358" w:rsidR="002245EB" w:rsidRDefault="002245EB" w:rsidP="002F3C46">
            <w:r>
              <w:t>Sanitation topped up and available</w:t>
            </w:r>
          </w:p>
        </w:tc>
        <w:tc>
          <w:tcPr>
            <w:tcW w:w="4675" w:type="dxa"/>
          </w:tcPr>
          <w:p w14:paraId="78A35295" w14:textId="77777777" w:rsidR="002245EB" w:rsidRDefault="002245EB" w:rsidP="002F3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Enter time checked</w:t>
            </w:r>
          </w:p>
        </w:tc>
      </w:tr>
      <w:tr w:rsidR="002245EB" w:rsidRPr="00195FFA" w14:paraId="32B19E66" w14:textId="77777777" w:rsidTr="002F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9EAE9B4" w14:textId="77777777" w:rsidR="002245EB" w:rsidRDefault="002245EB" w:rsidP="002F3C46">
            <w:pPr>
              <w:rPr>
                <w:b w:val="0"/>
                <w:bCs w:val="0"/>
              </w:rPr>
            </w:pPr>
            <w:r>
              <w:t>Trailer / club zones being adhered to if being used</w:t>
            </w:r>
          </w:p>
          <w:p w14:paraId="2D5DA986" w14:textId="63DB9C94" w:rsidR="00886221" w:rsidRPr="00886221" w:rsidRDefault="002245EB" w:rsidP="002F3C46">
            <w:pPr>
              <w:rPr>
                <w:b w:val="0"/>
                <w:bCs w:val="0"/>
              </w:rPr>
            </w:pPr>
            <w:r>
              <w:t xml:space="preserve">Wave system being adhered to </w:t>
            </w:r>
            <w:r w:rsidR="00886221">
              <w:t>if being used (waves of 100 people at event maximum)</w:t>
            </w:r>
          </w:p>
        </w:tc>
        <w:tc>
          <w:tcPr>
            <w:tcW w:w="4675" w:type="dxa"/>
          </w:tcPr>
          <w:p w14:paraId="285DF40C" w14:textId="77777777" w:rsidR="002245EB" w:rsidRDefault="002245EB" w:rsidP="002F3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Enter time checked</w:t>
            </w:r>
          </w:p>
          <w:p w14:paraId="34E54FDE" w14:textId="77777777" w:rsidR="00886221" w:rsidRDefault="00886221" w:rsidP="002F3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3D45F4" w14:textId="7749D80E" w:rsidR="00886221" w:rsidRPr="00195FFA" w:rsidRDefault="00886221" w:rsidP="002F3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Enter time checked</w:t>
            </w:r>
          </w:p>
        </w:tc>
      </w:tr>
      <w:tr w:rsidR="00886221" w:rsidRPr="00195FFA" w14:paraId="3BD4F5FD" w14:textId="77777777" w:rsidTr="002F3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6EFCE54" w14:textId="77777777" w:rsidR="00886221" w:rsidRDefault="00886221" w:rsidP="002F3C46">
            <w:pPr>
              <w:rPr>
                <w:b w:val="0"/>
                <w:bCs w:val="0"/>
              </w:rPr>
            </w:pPr>
            <w:r>
              <w:t>Spectators adhering to marked spectating zones</w:t>
            </w:r>
          </w:p>
          <w:p w14:paraId="22FCB6E2" w14:textId="3629F508" w:rsidR="00A42C9C" w:rsidRDefault="00A42C9C" w:rsidP="002F3C46">
            <w:r>
              <w:t xml:space="preserve">Covid -19 marshals in place </w:t>
            </w:r>
          </w:p>
        </w:tc>
        <w:tc>
          <w:tcPr>
            <w:tcW w:w="4675" w:type="dxa"/>
          </w:tcPr>
          <w:p w14:paraId="4E26895B" w14:textId="77777777" w:rsidR="00886221" w:rsidRDefault="00A42C9C" w:rsidP="002F3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Event time checked </w:t>
            </w:r>
          </w:p>
          <w:p w14:paraId="6885FE43" w14:textId="77777777" w:rsidR="00A42C9C" w:rsidRDefault="00A42C9C" w:rsidP="002F3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00C010" w14:textId="34694A52" w:rsidR="00A42C9C" w:rsidRDefault="00A42C9C" w:rsidP="002F3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Event time checked </w:t>
            </w:r>
          </w:p>
        </w:tc>
      </w:tr>
    </w:tbl>
    <w:p w14:paraId="7DE873FE" w14:textId="77777777" w:rsidR="002245EB" w:rsidRDefault="002245EB" w:rsidP="00725D0A">
      <w:pPr>
        <w:pStyle w:val="Heading1"/>
        <w:tabs>
          <w:tab w:val="left" w:pos="3156"/>
          <w:tab w:val="left" w:pos="4705"/>
          <w:tab w:val="left" w:pos="6255"/>
          <w:tab w:val="left" w:pos="7805"/>
        </w:tabs>
        <w:rPr>
          <w:color w:val="00B050"/>
        </w:rPr>
      </w:pPr>
    </w:p>
    <w:p w14:paraId="75D07E03" w14:textId="0207B21B" w:rsidR="00E70901" w:rsidRPr="00AD7F57" w:rsidRDefault="00AD7F57" w:rsidP="00725D0A">
      <w:pPr>
        <w:pStyle w:val="Heading1"/>
        <w:tabs>
          <w:tab w:val="left" w:pos="3156"/>
          <w:tab w:val="left" w:pos="4705"/>
          <w:tab w:val="left" w:pos="6255"/>
          <w:tab w:val="left" w:pos="7805"/>
        </w:tabs>
        <w:rPr>
          <w:color w:val="00B050"/>
        </w:rPr>
      </w:pPr>
      <w:r w:rsidRPr="00AD7F57">
        <w:rPr>
          <w:color w:val="00B050"/>
        </w:rPr>
        <w:t>Covid-19 case identified</w:t>
      </w:r>
    </w:p>
    <w:tbl>
      <w:tblPr>
        <w:tblStyle w:val="ListTable6Colorful-Accent1"/>
        <w:tblW w:w="5000" w:type="pct"/>
        <w:tblLayout w:type="fixed"/>
        <w:tblLook w:val="04A0" w:firstRow="1" w:lastRow="0" w:firstColumn="1" w:lastColumn="0" w:noHBand="0" w:noVBand="1"/>
        <w:tblDescription w:val="Airline information table"/>
      </w:tblPr>
      <w:tblGrid>
        <w:gridCol w:w="3153"/>
        <w:gridCol w:w="1551"/>
        <w:gridCol w:w="1552"/>
        <w:gridCol w:w="1552"/>
        <w:gridCol w:w="1552"/>
      </w:tblGrid>
      <w:tr w:rsidR="00E70901" w14:paraId="0B95F171" w14:textId="77777777" w:rsidTr="00AD7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14:paraId="5A7F225D" w14:textId="77777777" w:rsidR="00E70901" w:rsidRDefault="00E70901" w:rsidP="00591903"/>
        </w:tc>
        <w:tc>
          <w:tcPr>
            <w:tcW w:w="1551" w:type="dxa"/>
          </w:tcPr>
          <w:p w14:paraId="5A562B91" w14:textId="34F094E2" w:rsidR="00E70901" w:rsidRPr="007968F0" w:rsidRDefault="00150309" w:rsidP="005919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  <w:tc>
          <w:tcPr>
            <w:tcW w:w="1552" w:type="dxa"/>
          </w:tcPr>
          <w:p w14:paraId="36D23517" w14:textId="28EACA02" w:rsidR="00E70901" w:rsidRPr="007968F0" w:rsidRDefault="00E70901" w:rsidP="005919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394B7DE9" w14:textId="7958211B" w:rsidR="00E70901" w:rsidRPr="007968F0" w:rsidRDefault="00E70901" w:rsidP="00796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202A2338" w14:textId="3B95B546" w:rsidR="00E70901" w:rsidRPr="007968F0" w:rsidRDefault="00E70901" w:rsidP="005919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14:paraId="4C9875E5" w14:textId="77777777" w:rsidTr="00AD7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14:paraId="125C2437" w14:textId="162E12B4" w:rsidR="00E70901" w:rsidRPr="009D2DDE" w:rsidRDefault="00150309" w:rsidP="00591903">
            <w:r>
              <w:t xml:space="preserve">Protocols  </w:t>
            </w:r>
          </w:p>
        </w:tc>
        <w:tc>
          <w:tcPr>
            <w:tcW w:w="1551" w:type="dxa"/>
          </w:tcPr>
          <w:p w14:paraId="73E6133D" w14:textId="48CBAF96" w:rsidR="00E70901" w:rsidRPr="002F2237" w:rsidRDefault="00E70901" w:rsidP="00D25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5C7D1361" w14:textId="544727B8" w:rsidR="00E70901" w:rsidRPr="002F2237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455D52C5" w14:textId="49E794E0" w:rsidR="00E70901" w:rsidRPr="002F2237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283D23F0" w14:textId="6EDA5B25" w:rsidR="00E70901" w:rsidRPr="002F2237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14:paraId="7356890F" w14:textId="77777777" w:rsidTr="00AD7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14:paraId="2145F2E7" w14:textId="50287823" w:rsidR="00E70901" w:rsidRPr="005E4EF0" w:rsidRDefault="00150309" w:rsidP="00591903">
            <w:r>
              <w:t xml:space="preserve">HSE Informed </w:t>
            </w:r>
          </w:p>
        </w:tc>
        <w:tc>
          <w:tcPr>
            <w:tcW w:w="1551" w:type="dxa"/>
          </w:tcPr>
          <w:p w14:paraId="1384589E" w14:textId="650DCBE3" w:rsidR="00E70901" w:rsidRPr="00055DD2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574870ED" w14:textId="4B465A94" w:rsidR="00E70901" w:rsidRPr="00302E31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11211189" w14:textId="6EC9B58A" w:rsidR="00E70901" w:rsidRPr="00302E31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3CAA7BA7" w14:textId="0F168A70" w:rsidR="00E70901" w:rsidRPr="00302E31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14:paraId="1174FE88" w14:textId="77777777" w:rsidTr="00AD7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14:paraId="59D50B05" w14:textId="668EA898" w:rsidR="00E70901" w:rsidRPr="005E4EF0" w:rsidRDefault="00150309" w:rsidP="00591903">
            <w:r>
              <w:t>Notes</w:t>
            </w:r>
          </w:p>
        </w:tc>
        <w:tc>
          <w:tcPr>
            <w:tcW w:w="1551" w:type="dxa"/>
          </w:tcPr>
          <w:p w14:paraId="5D14A158" w14:textId="033062C0" w:rsidR="00E70901" w:rsidRPr="00302E31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7B7EA7B3" w14:textId="00637948" w:rsidR="00E70901" w:rsidRPr="00302E31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44F46C19" w14:textId="6BF0651A" w:rsidR="00E70901" w:rsidRPr="00302E31" w:rsidRDefault="00E70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6FE3CE7A" w14:textId="6C64A3E4" w:rsidR="00E70901" w:rsidRPr="00302E31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0556393" w14:textId="3E9BF904" w:rsidR="00E70901" w:rsidRPr="00AD7F57" w:rsidRDefault="00AD7F57">
      <w:pPr>
        <w:pStyle w:val="Heading1"/>
        <w:rPr>
          <w:color w:val="00B050"/>
        </w:rPr>
      </w:pPr>
      <w:r w:rsidRPr="00AD7F57">
        <w:rPr>
          <w:color w:val="00B050"/>
        </w:rPr>
        <w:t>Contingency plan</w:t>
      </w: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Car rental information table"/>
      </w:tblPr>
      <w:tblGrid>
        <w:gridCol w:w="3148"/>
        <w:gridCol w:w="6212"/>
      </w:tblGrid>
      <w:tr w:rsidR="00E70901" w14:paraId="15B2E99D" w14:textId="77777777" w:rsidTr="00A42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76D9D2C5" w14:textId="258454C2" w:rsidR="00E70901" w:rsidRPr="00237F67" w:rsidRDefault="00A0523C" w:rsidP="00591903">
            <w:r>
              <w:t>Event committee notified</w:t>
            </w:r>
          </w:p>
        </w:tc>
        <w:tc>
          <w:tcPr>
            <w:tcW w:w="6212" w:type="dxa"/>
          </w:tcPr>
          <w:p w14:paraId="1D77BDA3" w14:textId="0F2142CD" w:rsidR="00E70901" w:rsidRPr="00302E31" w:rsidRDefault="00AD7F57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Enter time</w:t>
            </w:r>
          </w:p>
        </w:tc>
      </w:tr>
      <w:tr w:rsidR="00E70901" w14:paraId="761DEA6F" w14:textId="77777777" w:rsidTr="00A42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0BB8E5E2" w14:textId="7DCE1C83" w:rsidR="00E70901" w:rsidRPr="00237F67" w:rsidRDefault="00A0523C" w:rsidP="00591903">
            <w:r>
              <w:t>Event management decision</w:t>
            </w:r>
          </w:p>
        </w:tc>
        <w:tc>
          <w:tcPr>
            <w:tcW w:w="6212" w:type="dxa"/>
          </w:tcPr>
          <w:p w14:paraId="4F57CB45" w14:textId="23048064" w:rsidR="00E70901" w:rsidRPr="00302E31" w:rsidRDefault="00AD7F57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Enter time and location</w:t>
            </w:r>
          </w:p>
        </w:tc>
      </w:tr>
      <w:tr w:rsidR="00E70901" w14:paraId="7C365232" w14:textId="77777777" w:rsidTr="00A42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55B762ED" w14:textId="04E13597" w:rsidR="00E70901" w:rsidRPr="00237F67" w:rsidRDefault="00AD7F57" w:rsidP="00591903">
            <w:r>
              <w:t>Decisions made</w:t>
            </w:r>
          </w:p>
        </w:tc>
        <w:tc>
          <w:tcPr>
            <w:tcW w:w="6212" w:type="dxa"/>
          </w:tcPr>
          <w:p w14:paraId="775B14B5" w14:textId="2C9387E8" w:rsidR="00E70901" w:rsidRPr="00302E31" w:rsidRDefault="00AD7F57" w:rsidP="0030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Enter decisions</w:t>
            </w:r>
          </w:p>
        </w:tc>
      </w:tr>
      <w:tr w:rsidR="00E70901" w14:paraId="6F2D0AFB" w14:textId="77777777" w:rsidTr="00A42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4AFC3E7A" w14:textId="1C878728" w:rsidR="00E70901" w:rsidRPr="00237F67" w:rsidRDefault="00E70901" w:rsidP="00591903"/>
        </w:tc>
        <w:tc>
          <w:tcPr>
            <w:tcW w:w="6212" w:type="dxa"/>
          </w:tcPr>
          <w:p w14:paraId="49F5A0F7" w14:textId="4D8FB109" w:rsidR="00E70901" w:rsidRPr="00302E31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14:paraId="403B9E85" w14:textId="77777777" w:rsidTr="00A42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3A1211D6" w14:textId="7160A652" w:rsidR="00E70901" w:rsidRPr="00237F67" w:rsidRDefault="00AD7F57" w:rsidP="00591903">
            <w:r>
              <w:t>Important notes</w:t>
            </w:r>
          </w:p>
        </w:tc>
        <w:tc>
          <w:tcPr>
            <w:tcW w:w="6212" w:type="dxa"/>
          </w:tcPr>
          <w:p w14:paraId="6243059F" w14:textId="0753C65D" w:rsidR="00E70901" w:rsidRPr="001863DB" w:rsidRDefault="00AD7F57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Enter notes</w:t>
            </w:r>
          </w:p>
        </w:tc>
      </w:tr>
      <w:tr w:rsidR="00E70901" w14:paraId="202A7AFD" w14:textId="77777777" w:rsidTr="00A42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4A3D3486" w14:textId="1D4FD980" w:rsidR="00E70901" w:rsidRPr="00237F67" w:rsidRDefault="00E70901" w:rsidP="00591903"/>
        </w:tc>
        <w:tc>
          <w:tcPr>
            <w:tcW w:w="6212" w:type="dxa"/>
          </w:tcPr>
          <w:p w14:paraId="2914DB36" w14:textId="0D76B023" w:rsidR="00E70901" w:rsidRPr="001863DB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94B8BC" w14:textId="0F354F05" w:rsidR="00E70901" w:rsidRPr="002D760D" w:rsidRDefault="002D760D">
      <w:pPr>
        <w:pStyle w:val="Heading1"/>
        <w:rPr>
          <w:color w:val="00B050"/>
        </w:rPr>
      </w:pPr>
      <w:r w:rsidRPr="002D760D">
        <w:rPr>
          <w:color w:val="00B050"/>
        </w:rPr>
        <w:t>Post Event Checks</w:t>
      </w:r>
    </w:p>
    <w:tbl>
      <w:tblPr>
        <w:tblStyle w:val="ListTable6Colorful-Accent1"/>
        <w:tblW w:w="5000" w:type="pct"/>
        <w:tblLayout w:type="fixed"/>
        <w:tblLook w:val="04A0" w:firstRow="1" w:lastRow="0" w:firstColumn="1" w:lastColumn="0" w:noHBand="0" w:noVBand="1"/>
        <w:tblDescription w:val="Credit cards information table"/>
      </w:tblPr>
      <w:tblGrid>
        <w:gridCol w:w="2878"/>
        <w:gridCol w:w="2160"/>
        <w:gridCol w:w="2345"/>
        <w:gridCol w:w="1977"/>
      </w:tblGrid>
      <w:tr w:rsidR="00E70901" w14:paraId="3E0B9052" w14:textId="77777777" w:rsidTr="00421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4A7FC350" w14:textId="7534AA3B" w:rsidR="00E70901" w:rsidRPr="00D85AAA" w:rsidRDefault="002D760D" w:rsidP="004F5374">
            <w:r>
              <w:t>Item</w:t>
            </w:r>
          </w:p>
        </w:tc>
        <w:tc>
          <w:tcPr>
            <w:tcW w:w="2160" w:type="dxa"/>
          </w:tcPr>
          <w:p w14:paraId="2274A4B0" w14:textId="75264880" w:rsidR="00E70901" w:rsidRPr="00D85AAA" w:rsidRDefault="002D760D" w:rsidP="004F53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2345" w:type="dxa"/>
          </w:tcPr>
          <w:p w14:paraId="6FDEB87F" w14:textId="5A11F033" w:rsidR="00E70901" w:rsidRPr="00D85AAA" w:rsidRDefault="002D760D" w:rsidP="004F53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  <w:tc>
          <w:tcPr>
            <w:tcW w:w="1977" w:type="dxa"/>
          </w:tcPr>
          <w:p w14:paraId="4E58C1B1" w14:textId="667C2C89" w:rsidR="00E70901" w:rsidRPr="00D85AAA" w:rsidRDefault="002D760D" w:rsidP="004F53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Tasks complete</w:t>
            </w:r>
          </w:p>
        </w:tc>
      </w:tr>
      <w:tr w:rsidR="00E70901" w14:paraId="56A02761" w14:textId="77777777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5CAC7EA4" w14:textId="7B792ED6" w:rsidR="00E70901" w:rsidRPr="005D1250" w:rsidRDefault="002D760D" w:rsidP="004F5374">
            <w:r>
              <w:t>Site clean</w:t>
            </w:r>
          </w:p>
        </w:tc>
        <w:tc>
          <w:tcPr>
            <w:tcW w:w="2160" w:type="dxa"/>
          </w:tcPr>
          <w:p w14:paraId="60834626" w14:textId="633F94EE" w:rsidR="00E70901" w:rsidRPr="005D1250" w:rsidRDefault="00E70901" w:rsidP="005D1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14:paraId="27270137" w14:textId="2F76D2F4" w:rsidR="00E70901" w:rsidRPr="005D1250" w:rsidRDefault="00E70901" w:rsidP="005D1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1E66538E" w14:textId="4B1658B6" w:rsidR="00E70901" w:rsidRPr="005D1250" w:rsidRDefault="002D760D" w:rsidP="005D1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 / No</w:t>
            </w:r>
          </w:p>
        </w:tc>
      </w:tr>
      <w:tr w:rsidR="00E70901" w14:paraId="73DBCC2C" w14:textId="77777777" w:rsidTr="004F5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5913A84D" w14:textId="48AEEBAB" w:rsidR="00E70901" w:rsidRDefault="002D760D" w:rsidP="004F5374">
            <w:r>
              <w:t>Reports filed</w:t>
            </w:r>
          </w:p>
        </w:tc>
        <w:tc>
          <w:tcPr>
            <w:tcW w:w="2160" w:type="dxa"/>
          </w:tcPr>
          <w:p w14:paraId="622C79AC" w14:textId="71307A6B" w:rsidR="00E70901" w:rsidRDefault="00E70901" w:rsidP="004F5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14:paraId="5F44A44F" w14:textId="017EBD70" w:rsidR="00E70901" w:rsidRDefault="00E70901" w:rsidP="004F5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676048F5" w14:textId="27CC3729" w:rsidR="00E70901" w:rsidRDefault="002D760D" w:rsidP="004F5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 / No</w:t>
            </w:r>
          </w:p>
        </w:tc>
      </w:tr>
    </w:tbl>
    <w:p w14:paraId="2240F73A" w14:textId="31592F82" w:rsidR="00273990" w:rsidRDefault="00273990">
      <w:pPr>
        <w:rPr>
          <w:b/>
          <w:bCs/>
          <w:color w:val="00B050"/>
        </w:rPr>
      </w:pPr>
    </w:p>
    <w:p w14:paraId="458053FC" w14:textId="6722C881" w:rsidR="00273990" w:rsidRDefault="00273990">
      <w:pPr>
        <w:rPr>
          <w:b/>
          <w:bCs/>
          <w:color w:val="00B050"/>
        </w:rPr>
      </w:pPr>
    </w:p>
    <w:p w14:paraId="3C72F486" w14:textId="211B9598" w:rsidR="00273990" w:rsidRDefault="00273990">
      <w:pPr>
        <w:rPr>
          <w:b/>
          <w:bCs/>
          <w:color w:val="00B050"/>
        </w:rPr>
      </w:pPr>
    </w:p>
    <w:p w14:paraId="3A46A4B0" w14:textId="4328BDD1" w:rsidR="00273990" w:rsidRDefault="00273990">
      <w:pPr>
        <w:rPr>
          <w:b/>
          <w:bCs/>
          <w:color w:val="00B050"/>
        </w:rPr>
      </w:pPr>
    </w:p>
    <w:p w14:paraId="3742FD4C" w14:textId="13D40801" w:rsidR="00273990" w:rsidRPr="00273990" w:rsidRDefault="00273990">
      <w:pPr>
        <w:rPr>
          <w:b/>
          <w:bCs/>
          <w:color w:val="00B050"/>
        </w:rPr>
      </w:pPr>
      <w:r>
        <w:rPr>
          <w:b/>
          <w:bCs/>
          <w:color w:val="00B050"/>
        </w:rPr>
        <w:t>Signed_____________________________________________ Date___________________________</w:t>
      </w:r>
    </w:p>
    <w:sectPr w:rsidR="00273990" w:rsidRPr="002739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DFC38" w14:textId="77777777" w:rsidR="00D5148A" w:rsidRDefault="00D5148A">
      <w:pPr>
        <w:spacing w:before="0" w:after="0"/>
      </w:pPr>
      <w:r>
        <w:separator/>
      </w:r>
    </w:p>
    <w:p w14:paraId="2411A9D1" w14:textId="77777777" w:rsidR="00D5148A" w:rsidRDefault="00D5148A"/>
  </w:endnote>
  <w:endnote w:type="continuationSeparator" w:id="0">
    <w:p w14:paraId="774F4E02" w14:textId="77777777" w:rsidR="00D5148A" w:rsidRDefault="00D5148A">
      <w:pPr>
        <w:spacing w:before="0" w:after="0"/>
      </w:pPr>
      <w:r>
        <w:continuationSeparator/>
      </w:r>
    </w:p>
    <w:p w14:paraId="38708EEC" w14:textId="77777777" w:rsidR="00D5148A" w:rsidRDefault="00D514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F769" w14:textId="77777777" w:rsidR="006C03E2" w:rsidRDefault="006C0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5F91" w14:textId="77777777" w:rsidR="00E70901" w:rsidRDefault="003B43F5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266D8">
      <w:rPr>
        <w:noProof/>
      </w:rPr>
      <w:t>3</w:t>
    </w:r>
    <w:r>
      <w:fldChar w:fldCharType="end"/>
    </w:r>
    <w:r>
      <w:t xml:space="preserve"> of </w:t>
    </w:r>
    <w:r w:rsidR="00D5148A">
      <w:fldChar w:fldCharType="begin"/>
    </w:r>
    <w:r w:rsidR="00D5148A">
      <w:instrText xml:space="preserve"> NUMPAGES  \* Arabic  \* MERGEFORMAT </w:instrText>
    </w:r>
    <w:r w:rsidR="00D5148A">
      <w:fldChar w:fldCharType="separate"/>
    </w:r>
    <w:r w:rsidR="00A266D8">
      <w:rPr>
        <w:noProof/>
      </w:rPr>
      <w:t>3</w:t>
    </w:r>
    <w:r w:rsidR="00D5148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20DA9" w14:textId="38BA667D" w:rsidR="00E70901" w:rsidRDefault="003B43F5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266D8">
      <w:rPr>
        <w:noProof/>
      </w:rPr>
      <w:t>1</w:t>
    </w:r>
    <w:r>
      <w:fldChar w:fldCharType="end"/>
    </w:r>
    <w:r>
      <w:t xml:space="preserve"> of </w:t>
    </w:r>
    <w:r w:rsidR="00D5148A">
      <w:fldChar w:fldCharType="begin"/>
    </w:r>
    <w:r w:rsidR="00D5148A">
      <w:instrText xml:space="preserve"> NUMPAGES  \* Arabic  \* MERGEFORMAT </w:instrText>
    </w:r>
    <w:r w:rsidR="00D5148A">
      <w:fldChar w:fldCharType="separate"/>
    </w:r>
    <w:r w:rsidR="00A266D8">
      <w:rPr>
        <w:noProof/>
      </w:rPr>
      <w:t>3</w:t>
    </w:r>
    <w:r w:rsidR="00D5148A">
      <w:rPr>
        <w:noProof/>
      </w:rPr>
      <w:fldChar w:fldCharType="end"/>
    </w:r>
    <w:r w:rsidR="006C03E2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D2C7" w14:textId="77777777" w:rsidR="00D5148A" w:rsidRDefault="00D5148A">
      <w:pPr>
        <w:spacing w:before="0" w:after="0"/>
      </w:pPr>
      <w:r>
        <w:separator/>
      </w:r>
    </w:p>
    <w:p w14:paraId="6194F275" w14:textId="77777777" w:rsidR="00D5148A" w:rsidRDefault="00D5148A"/>
  </w:footnote>
  <w:footnote w:type="continuationSeparator" w:id="0">
    <w:p w14:paraId="1F64A2EE" w14:textId="77777777" w:rsidR="00D5148A" w:rsidRDefault="00D5148A">
      <w:pPr>
        <w:spacing w:before="0" w:after="0"/>
      </w:pPr>
      <w:r>
        <w:continuationSeparator/>
      </w:r>
    </w:p>
    <w:p w14:paraId="72CB4053" w14:textId="77777777" w:rsidR="00D5148A" w:rsidRDefault="00D514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E4E5" w14:textId="77777777" w:rsidR="006C03E2" w:rsidRDefault="006C0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EAC8" w14:textId="19EE5FD6" w:rsidR="00E70901" w:rsidRPr="005C237A" w:rsidRDefault="006C03E2" w:rsidP="005C237A">
    <w:pPr>
      <w:pStyle w:val="Header"/>
    </w:pPr>
    <w:sdt>
      <w:sdtPr>
        <w:rPr>
          <w:rFonts w:ascii="Century Gothic" w:eastAsia="Times New Roman" w:hAnsi="Century Gothic" w:cs="Times New Roman"/>
          <w:b/>
          <w:bCs/>
          <w:sz w:val="24"/>
          <w:szCs w:val="24"/>
        </w:rPr>
        <w:alias w:val="Enter title:"/>
        <w:tag w:val="Enter title:"/>
        <w:id w:val="1893379479"/>
        <w:placeholder>
          <w:docPart w:val="8738E32EFF9940AA9FC975F73C209C34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Content>
        <w:r w:rsidRPr="006C03E2">
          <w:rPr>
            <w:rFonts w:ascii="Century Gothic" w:eastAsia="Times New Roman" w:hAnsi="Century Gothic" w:cs="Times New Roman"/>
            <w:b/>
            <w:bCs/>
            <w:sz w:val="24"/>
            <w:szCs w:val="24"/>
          </w:rPr>
          <w:t>RI Ref: covdoc6</w:t>
        </w:r>
        <w:r>
          <w:rPr>
            <w:rFonts w:ascii="Century Gothic" w:eastAsia="Times New Roman" w:hAnsi="Century Gothic" w:cs="Times New Roman"/>
            <w:b/>
            <w:bCs/>
            <w:sz w:val="24"/>
            <w:szCs w:val="24"/>
          </w:rPr>
          <w:t xml:space="preserve">                                                                     </w:t>
        </w:r>
        <w:r w:rsidRPr="006C03E2">
          <w:rPr>
            <w:rFonts w:ascii="Century Gothic" w:eastAsia="Times New Roman" w:hAnsi="Century Gothic" w:cs="Times New Roman"/>
            <w:b/>
            <w:bCs/>
            <w:sz w:val="24"/>
            <w:szCs w:val="24"/>
          </w:rPr>
          <w:t>Rowing Event Check List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8852" w14:textId="44AB52CA" w:rsidR="006C03E2" w:rsidRPr="006C03E2" w:rsidRDefault="006C03E2" w:rsidP="006C03E2">
    <w:pPr>
      <w:pStyle w:val="Header"/>
      <w:jc w:val="left"/>
      <w:rPr>
        <w:b/>
        <w:bCs/>
        <w:sz w:val="24"/>
        <w:szCs w:val="24"/>
      </w:rPr>
    </w:pPr>
    <w:bookmarkStart w:id="1" w:name="_Hlk73544565"/>
    <w:bookmarkStart w:id="2" w:name="_Hlk73544566"/>
    <w:bookmarkStart w:id="3" w:name="_Hlk73544577"/>
    <w:bookmarkStart w:id="4" w:name="_Hlk73544578"/>
    <w:r w:rsidRPr="006C03E2">
      <w:rPr>
        <w:b/>
        <w:bCs/>
        <w:sz w:val="24"/>
        <w:szCs w:val="24"/>
      </w:rPr>
      <w:t>RI Ref: covdoc6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91"/>
    <w:rsid w:val="00055DD2"/>
    <w:rsid w:val="000872FD"/>
    <w:rsid w:val="000B59A4"/>
    <w:rsid w:val="000C6A19"/>
    <w:rsid w:val="001123E1"/>
    <w:rsid w:val="00115442"/>
    <w:rsid w:val="00150309"/>
    <w:rsid w:val="001863DB"/>
    <w:rsid w:val="00195FFA"/>
    <w:rsid w:val="001B07A7"/>
    <w:rsid w:val="001C1F42"/>
    <w:rsid w:val="001E7536"/>
    <w:rsid w:val="00213864"/>
    <w:rsid w:val="002154D1"/>
    <w:rsid w:val="002245EB"/>
    <w:rsid w:val="00237F67"/>
    <w:rsid w:val="00273990"/>
    <w:rsid w:val="002D760D"/>
    <w:rsid w:val="002F2237"/>
    <w:rsid w:val="00302E31"/>
    <w:rsid w:val="0030584F"/>
    <w:rsid w:val="00307FFA"/>
    <w:rsid w:val="003B43F5"/>
    <w:rsid w:val="003B6D80"/>
    <w:rsid w:val="003C3694"/>
    <w:rsid w:val="003E1700"/>
    <w:rsid w:val="00401357"/>
    <w:rsid w:val="004103C9"/>
    <w:rsid w:val="0042176A"/>
    <w:rsid w:val="0044495A"/>
    <w:rsid w:val="00475B09"/>
    <w:rsid w:val="0049026C"/>
    <w:rsid w:val="004A5EC2"/>
    <w:rsid w:val="004C57C0"/>
    <w:rsid w:val="004E0A62"/>
    <w:rsid w:val="004E6C6D"/>
    <w:rsid w:val="004F3295"/>
    <w:rsid w:val="004F5374"/>
    <w:rsid w:val="00546046"/>
    <w:rsid w:val="00556980"/>
    <w:rsid w:val="005821CA"/>
    <w:rsid w:val="00591903"/>
    <w:rsid w:val="005C237A"/>
    <w:rsid w:val="005D1250"/>
    <w:rsid w:val="005E4EF0"/>
    <w:rsid w:val="006B2958"/>
    <w:rsid w:val="006C03E2"/>
    <w:rsid w:val="006E1FC9"/>
    <w:rsid w:val="00725D0A"/>
    <w:rsid w:val="007968F0"/>
    <w:rsid w:val="007B4E8C"/>
    <w:rsid w:val="007D6DB7"/>
    <w:rsid w:val="0082011E"/>
    <w:rsid w:val="008357AC"/>
    <w:rsid w:val="008420DB"/>
    <w:rsid w:val="00886221"/>
    <w:rsid w:val="008E01D7"/>
    <w:rsid w:val="009210F2"/>
    <w:rsid w:val="00941262"/>
    <w:rsid w:val="00955E1D"/>
    <w:rsid w:val="009775B6"/>
    <w:rsid w:val="009A6028"/>
    <w:rsid w:val="009C01DA"/>
    <w:rsid w:val="009D07BB"/>
    <w:rsid w:val="009D2DDE"/>
    <w:rsid w:val="009D47FD"/>
    <w:rsid w:val="00A0523C"/>
    <w:rsid w:val="00A266D8"/>
    <w:rsid w:val="00A42C9C"/>
    <w:rsid w:val="00A54139"/>
    <w:rsid w:val="00A740B4"/>
    <w:rsid w:val="00A81087"/>
    <w:rsid w:val="00AD099E"/>
    <w:rsid w:val="00AD7F57"/>
    <w:rsid w:val="00B34612"/>
    <w:rsid w:val="00BD3253"/>
    <w:rsid w:val="00BD78EE"/>
    <w:rsid w:val="00C16191"/>
    <w:rsid w:val="00C47EEF"/>
    <w:rsid w:val="00C60D3C"/>
    <w:rsid w:val="00C67AA2"/>
    <w:rsid w:val="00C703F1"/>
    <w:rsid w:val="00C83781"/>
    <w:rsid w:val="00CB687B"/>
    <w:rsid w:val="00CD0689"/>
    <w:rsid w:val="00D251E5"/>
    <w:rsid w:val="00D44363"/>
    <w:rsid w:val="00D5148A"/>
    <w:rsid w:val="00D52232"/>
    <w:rsid w:val="00D85AAA"/>
    <w:rsid w:val="00DF5B1B"/>
    <w:rsid w:val="00E07A9C"/>
    <w:rsid w:val="00E70901"/>
    <w:rsid w:val="00EB2D6D"/>
    <w:rsid w:val="00F12D7A"/>
    <w:rsid w:val="00FA1805"/>
    <w:rsid w:val="00FD07A3"/>
    <w:rsid w:val="00FD6E01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568C95"/>
  <w15:chartTrackingRefBased/>
  <w15:docId w15:val="{1879CC74-F529-493C-BE27-184FC5FD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53"/>
  </w:style>
  <w:style w:type="paragraph" w:styleId="Heading1">
    <w:name w:val="heading 1"/>
    <w:basedOn w:val="Normal"/>
    <w:link w:val="Heading1Char"/>
    <w:uiPriority w:val="9"/>
    <w:qFormat/>
    <w:rsid w:val="00BD78EE"/>
    <w:pPr>
      <w:spacing w:before="360" w:after="60"/>
      <w:contextualSpacing/>
      <w:outlineLvl w:val="0"/>
    </w:pPr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958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2958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8EE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958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958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935309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8EE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8EE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8EE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9D47FD"/>
  </w:style>
  <w:style w:type="paragraph" w:styleId="Footer">
    <w:name w:val="footer"/>
    <w:basedOn w:val="Normal"/>
    <w:link w:val="FooterChar"/>
    <w:uiPriority w:val="99"/>
    <w:rsid w:val="009D47FD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47FD"/>
    <w:rPr>
      <w:szCs w:val="20"/>
      <w:shd w:val="clear" w:color="auto" w:fill="ECF0E9" w:themeFill="accent1" w:themeFillTint="33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78EE"/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67AA2"/>
    <w:pPr>
      <w:pBdr>
        <w:bottom w:val="single" w:sz="4" w:space="1" w:color="DC7D0E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C67AA2"/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table" w:styleId="ListTable6Colorful-Accent1">
    <w:name w:val="List Table 6 Colorful Accent 1"/>
    <w:basedOn w:val="TableNormal"/>
    <w:uiPriority w:val="51"/>
    <w:rsid w:val="004A5EC2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2011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0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5B09"/>
  </w:style>
  <w:style w:type="paragraph" w:styleId="BlockText">
    <w:name w:val="Block Text"/>
    <w:basedOn w:val="Normal"/>
    <w:uiPriority w:val="99"/>
    <w:semiHidden/>
    <w:unhideWhenUsed/>
    <w:rsid w:val="0082011E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B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B09"/>
  </w:style>
  <w:style w:type="paragraph" w:styleId="BodyText2">
    <w:name w:val="Body Text 2"/>
    <w:basedOn w:val="Normal"/>
    <w:link w:val="BodyText2Char"/>
    <w:uiPriority w:val="99"/>
    <w:semiHidden/>
    <w:unhideWhenUsed/>
    <w:rsid w:val="00475B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5B09"/>
  </w:style>
  <w:style w:type="paragraph" w:styleId="BodyText3">
    <w:name w:val="Body Text 3"/>
    <w:basedOn w:val="Normal"/>
    <w:link w:val="BodyText3Char"/>
    <w:uiPriority w:val="99"/>
    <w:semiHidden/>
    <w:unhideWhenUsed/>
    <w:rsid w:val="00475B0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5B0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5B0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5B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5B0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5B0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5B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5B0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5B0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5B0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B687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B09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5B09"/>
  </w:style>
  <w:style w:type="table" w:styleId="ColorfulGrid">
    <w:name w:val="Colorful Grid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5B0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B0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0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5B09"/>
  </w:style>
  <w:style w:type="character" w:customStyle="1" w:styleId="DateChar">
    <w:name w:val="Date Char"/>
    <w:basedOn w:val="DefaultParagraphFont"/>
    <w:link w:val="Date"/>
    <w:uiPriority w:val="99"/>
    <w:semiHidden/>
    <w:rsid w:val="00475B09"/>
  </w:style>
  <w:style w:type="paragraph" w:styleId="DocumentMap">
    <w:name w:val="Document Map"/>
    <w:basedOn w:val="Normal"/>
    <w:link w:val="DocumentMap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5B0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5B0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5B09"/>
  </w:style>
  <w:style w:type="character" w:styleId="Emphasis">
    <w:name w:val="Emphasis"/>
    <w:basedOn w:val="DefaultParagraphFont"/>
    <w:uiPriority w:val="20"/>
    <w:semiHidden/>
    <w:unhideWhenUsed/>
    <w:qFormat/>
    <w:rsid w:val="00475B0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B0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5B0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5B09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B09"/>
    <w:rPr>
      <w:szCs w:val="20"/>
    </w:rPr>
  </w:style>
  <w:style w:type="table" w:styleId="GridTable1Light">
    <w:name w:val="Grid Table 1 Light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B2958"/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8EE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958"/>
    <w:rPr>
      <w:rFonts w:asciiTheme="majorHAnsi" w:eastAsiaTheme="majorEastAsia" w:hAnsiTheme="majorHAnsi" w:cstheme="majorBidi"/>
      <w:color w:val="444D26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958"/>
    <w:rPr>
      <w:rFonts w:asciiTheme="majorHAnsi" w:eastAsiaTheme="majorEastAsia" w:hAnsiTheme="majorHAnsi" w:cstheme="majorBidi"/>
      <w:color w:val="935309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8EE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8E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8E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75B09"/>
  </w:style>
  <w:style w:type="paragraph" w:styleId="HTMLAddress">
    <w:name w:val="HTML Address"/>
    <w:basedOn w:val="Normal"/>
    <w:link w:val="HTMLAddressChar"/>
    <w:uiPriority w:val="99"/>
    <w:semiHidden/>
    <w:unhideWhenUsed/>
    <w:rsid w:val="00475B0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5B0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5B0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5B0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B0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B0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5B0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5B0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2011E"/>
    <w:rPr>
      <w:color w:val="4B376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5B0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5B0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5B0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5B0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5B0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5B0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5B0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5B0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5B0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5B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687B"/>
    <w:rPr>
      <w:i/>
      <w:iCs/>
      <w:color w:val="53614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687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687B"/>
    <w:rPr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687B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5B0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5B09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5B09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5B09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5B09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5B09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5B09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5B09"/>
  </w:style>
  <w:style w:type="paragraph" w:styleId="List">
    <w:name w:val="List"/>
    <w:basedOn w:val="Normal"/>
    <w:uiPriority w:val="99"/>
    <w:semiHidden/>
    <w:unhideWhenUsed/>
    <w:rsid w:val="00475B0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5B0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5B0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5B0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5B0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5B0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5B0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5B0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5B0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5B0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5B0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5B0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5B0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5B0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5B0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5B0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5B0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5B0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5B0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5B0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75B0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5B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5B0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5B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5B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75B09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475B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5B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5B0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5B09"/>
  </w:style>
  <w:style w:type="character" w:styleId="PageNumber">
    <w:name w:val="page number"/>
    <w:basedOn w:val="DefaultParagraphFont"/>
    <w:uiPriority w:val="99"/>
    <w:semiHidden/>
    <w:unhideWhenUsed/>
    <w:rsid w:val="00475B09"/>
  </w:style>
  <w:style w:type="table" w:styleId="PlainTable1">
    <w:name w:val="Plain Table 1"/>
    <w:basedOn w:val="TableNormal"/>
    <w:uiPriority w:val="41"/>
    <w:rsid w:val="00475B0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5B0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5B0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5B0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B0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687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687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5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5B09"/>
  </w:style>
  <w:style w:type="paragraph" w:styleId="Signature">
    <w:name w:val="Signature"/>
    <w:basedOn w:val="Normal"/>
    <w:link w:val="Signature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5B09"/>
  </w:style>
  <w:style w:type="character" w:styleId="Strong">
    <w:name w:val="Strong"/>
    <w:basedOn w:val="DefaultParagraphFont"/>
    <w:uiPriority w:val="22"/>
    <w:semiHidden/>
    <w:unhideWhenUsed/>
    <w:qFormat/>
    <w:rsid w:val="00475B09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115442"/>
    <w:pPr>
      <w:numPr>
        <w:ilvl w:val="1"/>
      </w:numPr>
      <w:jc w:val="right"/>
    </w:pPr>
  </w:style>
  <w:style w:type="character" w:customStyle="1" w:styleId="SubtitleChar">
    <w:name w:val="Subtitle Char"/>
    <w:basedOn w:val="DefaultParagraphFont"/>
    <w:link w:val="Subtitle"/>
    <w:uiPriority w:val="2"/>
    <w:rsid w:val="00115442"/>
  </w:style>
  <w:style w:type="character" w:styleId="SubtleEmphasis">
    <w:name w:val="Subtle Emphasis"/>
    <w:basedOn w:val="DefaultParagraphFont"/>
    <w:uiPriority w:val="19"/>
    <w:semiHidden/>
    <w:unhideWhenUsed/>
    <w:qFormat/>
    <w:rsid w:val="00475B0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75B0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75B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5B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5B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5B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75B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75B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75B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5B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5B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5B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5B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5B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5B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5B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5B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5B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5B0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5B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5B0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5B0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5B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5B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5B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5B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5B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5B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5B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75B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5B0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5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5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5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5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5B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5B0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5B0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5B0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87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958"/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Travel%20itinerary%20and%20personal%20data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E9558CABFE4988934C3B5FB7F28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E7CA3-523B-4756-829B-E4DA3B83C2B3}"/>
      </w:docPartPr>
      <w:docPartBody>
        <w:p w:rsidR="008360DC" w:rsidRDefault="000871D2">
          <w:pPr>
            <w:pStyle w:val="C9E9558CABFE4988934C3B5FB7F287FC"/>
          </w:pPr>
          <w:r w:rsidRPr="005C237A">
            <w:t>Personal Data Form for Trip</w:t>
          </w:r>
        </w:p>
      </w:docPartBody>
    </w:docPart>
    <w:docPart>
      <w:docPartPr>
        <w:name w:val="8738E32EFF9940AA9FC975F73C209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53EE6-7010-4590-BD4D-FB3EAA2973CA}"/>
      </w:docPartPr>
      <w:docPartBody>
        <w:p w:rsidR="008360DC" w:rsidRDefault="000871D2">
          <w:pPr>
            <w:pStyle w:val="8738E32EFF9940AA9FC975F73C209C34"/>
          </w:pPr>
          <w:r w:rsidRPr="00D52232">
            <w:t>Print and take a copy of this form with you on your trip. Also leave a copy at home with a friend or relative.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D2"/>
    <w:rsid w:val="000871D2"/>
    <w:rsid w:val="002700AF"/>
    <w:rsid w:val="002A4BF1"/>
    <w:rsid w:val="008360DC"/>
    <w:rsid w:val="0085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E9558CABFE4988934C3B5FB7F287FC">
    <w:name w:val="C9E9558CABFE4988934C3B5FB7F287FC"/>
  </w:style>
  <w:style w:type="paragraph" w:customStyle="1" w:styleId="8738E32EFF9940AA9FC975F73C209C34">
    <w:name w:val="8738E32EFF9940AA9FC975F73C209C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itinerary and personal data form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RI Ref: covdoc6                                                                     Rowing Event Check List</cp:keywords>
  <cp:lastModifiedBy>Pat Kiely</cp:lastModifiedBy>
  <cp:revision>2</cp:revision>
  <dcterms:created xsi:type="dcterms:W3CDTF">2021-06-02T15:43:00Z</dcterms:created>
  <dcterms:modified xsi:type="dcterms:W3CDTF">2021-06-02T15:43:00Z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